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C7990" w:rsidP="00E7440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2F1015">
              <w:t>27.11.201</w:t>
            </w:r>
            <w:r w:rsidR="00E7440B">
              <w:t>8</w:t>
            </w:r>
            <w:r w:rsidR="002F1015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C7990" w:rsidP="00152F2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52F26">
              <w:t>47</w:t>
            </w:r>
            <w:r w:rsidR="00152F26">
              <w:rPr>
                <w:lang w:val="en-US"/>
              </w:rPr>
              <w:t>/32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685534" w:rsidRDefault="003C7990" w:rsidP="0068553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068B0" w:rsidRPr="008068B0">
              <w:t xml:space="preserve">  </w:t>
            </w:r>
            <w:r w:rsidR="00685534" w:rsidRPr="00685534">
              <w:t xml:space="preserve">Об установлении ОБЩЕСТВУ </w:t>
            </w:r>
          </w:p>
          <w:p w:rsidR="00685534" w:rsidRDefault="00685534" w:rsidP="00685534">
            <w:pPr>
              <w:jc w:val="center"/>
            </w:pPr>
            <w:r w:rsidRPr="00685534">
              <w:t xml:space="preserve">С ОГРАНИЧЕННОЙ ОТВЕТСТВЕННОСТЬЮ «САНАТОРИЙ ИМ.ВЦСПС» </w:t>
            </w:r>
          </w:p>
          <w:p w:rsidR="0085764D" w:rsidRPr="00252D0D" w:rsidRDefault="00685534" w:rsidP="008A1606">
            <w:pPr>
              <w:jc w:val="center"/>
            </w:pPr>
            <w:r w:rsidRPr="00685534">
              <w:t xml:space="preserve">(ИНН 5260082300), к.п. Зеленый </w:t>
            </w:r>
            <w:r w:rsidR="008A1606">
              <w:t>Г</w:t>
            </w:r>
            <w:r w:rsidRPr="00685534">
              <w:t>ород городского округа город Нижний Новгород, тарифов на тепловую энергию (мощность), поставляемую потребителям городского округа город Нижн</w:t>
            </w:r>
            <w:r w:rsidR="008A1606">
              <w:t>ий</w:t>
            </w:r>
            <w:r w:rsidRPr="00685534">
              <w:t xml:space="preserve"> Новгород</w:t>
            </w:r>
            <w:r w:rsidR="003C799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DF0E2A" w:rsidRDefault="00DF0E2A" w:rsidP="00DD2C81">
      <w:pPr>
        <w:tabs>
          <w:tab w:val="left" w:pos="1897"/>
        </w:tabs>
        <w:jc w:val="center"/>
        <w:rPr>
          <w:bCs/>
          <w:szCs w:val="28"/>
        </w:rPr>
      </w:pPr>
    </w:p>
    <w:p w:rsidR="00740FF7" w:rsidRDefault="00740FF7" w:rsidP="00DD2C81">
      <w:pPr>
        <w:tabs>
          <w:tab w:val="left" w:pos="1897"/>
        </w:tabs>
        <w:jc w:val="center"/>
        <w:rPr>
          <w:szCs w:val="28"/>
        </w:rPr>
      </w:pPr>
    </w:p>
    <w:p w:rsidR="00FB1AD8" w:rsidRPr="00740FF7" w:rsidRDefault="00FB1AD8" w:rsidP="00740FF7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685534" w:rsidRPr="00685534" w:rsidRDefault="00685534" w:rsidP="00A85A02">
      <w:pPr>
        <w:pStyle w:val="ac"/>
        <w:spacing w:line="276" w:lineRule="auto"/>
        <w:ind w:firstLine="709"/>
        <w:rPr>
          <w:b/>
        </w:rPr>
      </w:pPr>
      <w:r w:rsidRPr="00685534">
        <w:t xml:space="preserve">В соответствии с Федеральным законом от 27 июля 2010 г. № 190-ФЗ «О теплоснабжении», постановлением Правительства Российской Федерации 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685534">
        <w:rPr>
          <w:bCs/>
        </w:rPr>
        <w:t>ОБЩЕСТВОМ С ОГРАНИЧЕННОЙ ОТВЕТСТВЕННОСТЬЮ «САНАТОРИЙ ИМ</w:t>
      </w:r>
      <w:proofErr w:type="gramStart"/>
      <w:r w:rsidRPr="00685534">
        <w:rPr>
          <w:bCs/>
        </w:rPr>
        <w:t>.В</w:t>
      </w:r>
      <w:proofErr w:type="gramEnd"/>
      <w:r w:rsidRPr="00685534">
        <w:rPr>
          <w:bCs/>
        </w:rPr>
        <w:t xml:space="preserve">ЦСПС» </w:t>
      </w:r>
      <w:r w:rsidR="008A1606">
        <w:rPr>
          <w:bCs/>
        </w:rPr>
        <w:t>(ИНН 5260082300), к.п. Зеленый Г</w:t>
      </w:r>
      <w:r w:rsidRPr="00685534">
        <w:rPr>
          <w:bCs/>
        </w:rPr>
        <w:t xml:space="preserve">ород городского округа город Нижний Новгород, </w:t>
      </w:r>
      <w:r w:rsidRPr="00685534">
        <w:t>экспертного заключения рег. </w:t>
      </w:r>
      <w:r w:rsidRPr="005C04B4">
        <w:t>№ в-</w:t>
      </w:r>
      <w:r w:rsidR="005C04B4">
        <w:t>454</w:t>
      </w:r>
      <w:r w:rsidRPr="00685534">
        <w:t xml:space="preserve"> </w:t>
      </w:r>
      <w:r w:rsidR="005C04B4">
        <w:br/>
      </w:r>
      <w:r w:rsidRPr="00685534">
        <w:t xml:space="preserve">от </w:t>
      </w:r>
      <w:r w:rsidR="002F1015">
        <w:t xml:space="preserve">20 </w:t>
      </w:r>
      <w:r w:rsidRPr="00685534">
        <w:t>ноября 2018 г.:</w:t>
      </w:r>
    </w:p>
    <w:p w:rsidR="00685534" w:rsidRPr="00685534" w:rsidRDefault="00685534" w:rsidP="00A85A02">
      <w:pPr>
        <w:pStyle w:val="ac"/>
        <w:spacing w:line="276" w:lineRule="auto"/>
        <w:ind w:firstLine="709"/>
      </w:pPr>
      <w:r w:rsidRPr="00685534">
        <w:rPr>
          <w:b/>
        </w:rPr>
        <w:t xml:space="preserve">1. </w:t>
      </w:r>
      <w:r w:rsidRPr="00685534">
        <w:t xml:space="preserve">При установлении тарифов в сфере теплоснабжения для </w:t>
      </w:r>
      <w:r w:rsidRPr="00685534">
        <w:rPr>
          <w:bCs/>
        </w:rPr>
        <w:t xml:space="preserve">ОБЩЕСТВА </w:t>
      </w:r>
      <w:r>
        <w:rPr>
          <w:bCs/>
        </w:rPr>
        <w:t xml:space="preserve">                </w:t>
      </w:r>
      <w:r w:rsidRPr="00685534">
        <w:rPr>
          <w:bCs/>
        </w:rPr>
        <w:t>С ОГРАНИЧЕННОЙ ОТВЕТСТВЕННОСТЬЮ «САНАТОРИЙ ИМ</w:t>
      </w:r>
      <w:proofErr w:type="gramStart"/>
      <w:r w:rsidRPr="00685534">
        <w:rPr>
          <w:bCs/>
        </w:rPr>
        <w:t>.В</w:t>
      </w:r>
      <w:proofErr w:type="gramEnd"/>
      <w:r w:rsidRPr="00685534">
        <w:rPr>
          <w:bCs/>
        </w:rPr>
        <w:t xml:space="preserve">ЦСПС» </w:t>
      </w:r>
      <w:r w:rsidR="008A1606">
        <w:rPr>
          <w:bCs/>
        </w:rPr>
        <w:t>(ИНН 5260082300), к.п. Зеленый Г</w:t>
      </w:r>
      <w:r w:rsidRPr="00685534">
        <w:rPr>
          <w:bCs/>
        </w:rPr>
        <w:t>ород городского округа город Нижний Новгород</w:t>
      </w:r>
      <w:r w:rsidRPr="00685534">
        <w:t>, применять метод экономически обоснованных расходов (затрат).</w:t>
      </w:r>
    </w:p>
    <w:p w:rsidR="00740FF7" w:rsidRPr="008068B0" w:rsidRDefault="00685534" w:rsidP="00A85A02">
      <w:pPr>
        <w:pStyle w:val="ac"/>
        <w:spacing w:line="276" w:lineRule="auto"/>
        <w:ind w:firstLine="709"/>
        <w:rPr>
          <w:bCs/>
        </w:rPr>
      </w:pPr>
      <w:r w:rsidRPr="00685534">
        <w:rPr>
          <w:b/>
        </w:rPr>
        <w:t>2.</w:t>
      </w:r>
      <w:r w:rsidRPr="00685534">
        <w:t xml:space="preserve"> Установить </w:t>
      </w:r>
      <w:r w:rsidRPr="00685534">
        <w:rPr>
          <w:bCs/>
        </w:rPr>
        <w:t>ОБЩЕСТВУ С ОГРАНИЧЕННОЙ ОТВЕТСТВЕННОСТЬЮ «САНАТОРИЙ ИМ</w:t>
      </w:r>
      <w:proofErr w:type="gramStart"/>
      <w:r w:rsidRPr="00685534">
        <w:rPr>
          <w:bCs/>
        </w:rPr>
        <w:t>.В</w:t>
      </w:r>
      <w:proofErr w:type="gramEnd"/>
      <w:r w:rsidRPr="00685534">
        <w:rPr>
          <w:bCs/>
        </w:rPr>
        <w:t xml:space="preserve">ЦСПС» </w:t>
      </w:r>
      <w:r w:rsidR="008A1606">
        <w:rPr>
          <w:bCs/>
        </w:rPr>
        <w:t>(ИНН 5260082300), к.п. Зеленый Г</w:t>
      </w:r>
      <w:r w:rsidRPr="00685534">
        <w:rPr>
          <w:bCs/>
        </w:rPr>
        <w:t xml:space="preserve">ород городского округа город Нижний Новгород, </w:t>
      </w:r>
      <w:r w:rsidRPr="00685534">
        <w:rPr>
          <w:b/>
        </w:rPr>
        <w:t>тарифы на тепловую энергию (мощность)</w:t>
      </w:r>
      <w:r w:rsidRPr="00685534">
        <w:t xml:space="preserve">, поставляемую </w:t>
      </w:r>
      <w:r w:rsidRPr="00685534">
        <w:rPr>
          <w:bCs/>
        </w:rPr>
        <w:t xml:space="preserve">потребителям </w:t>
      </w:r>
      <w:r w:rsidR="008A1606">
        <w:rPr>
          <w:bCs/>
        </w:rPr>
        <w:t>городского округа город Нижний Новгород</w:t>
      </w:r>
      <w:r w:rsidR="00740FF7" w:rsidRPr="008068B0">
        <w:rPr>
          <w:bCs/>
        </w:rPr>
        <w:t>,</w:t>
      </w:r>
      <w:r w:rsidR="00740FF7" w:rsidRPr="008068B0">
        <w:t xml:space="preserve"> </w:t>
      </w:r>
      <w:r w:rsidR="00826936" w:rsidRPr="008068B0">
        <w:rPr>
          <w:bCs/>
        </w:rPr>
        <w:t xml:space="preserve">согласно </w:t>
      </w:r>
      <w:r w:rsidR="008A1606">
        <w:rPr>
          <w:bCs/>
        </w:rPr>
        <w:t>Приложению</w:t>
      </w:r>
      <w:r w:rsidR="00740FF7" w:rsidRPr="008068B0">
        <w:rPr>
          <w:bCs/>
        </w:rPr>
        <w:t>.</w:t>
      </w:r>
    </w:p>
    <w:p w:rsidR="00685534" w:rsidRPr="00685534" w:rsidRDefault="00685534" w:rsidP="00A85A02">
      <w:pPr>
        <w:spacing w:line="276" w:lineRule="auto"/>
        <w:ind w:firstLine="709"/>
        <w:jc w:val="both"/>
        <w:rPr>
          <w:szCs w:val="28"/>
        </w:rPr>
      </w:pPr>
      <w:r w:rsidRPr="00685534">
        <w:rPr>
          <w:b/>
          <w:szCs w:val="28"/>
        </w:rPr>
        <w:t xml:space="preserve">3. </w:t>
      </w:r>
      <w:r w:rsidRPr="00685534">
        <w:rPr>
          <w:bCs/>
          <w:szCs w:val="28"/>
        </w:rPr>
        <w:t>ОБЩЕСТВО С ОГРАНИЧЕННОЙ ОТВЕТСТВЕННОСТЬЮ «САНАТОРИЙ ИМ</w:t>
      </w:r>
      <w:proofErr w:type="gramStart"/>
      <w:r w:rsidRPr="00685534">
        <w:rPr>
          <w:bCs/>
          <w:szCs w:val="28"/>
        </w:rPr>
        <w:t>.В</w:t>
      </w:r>
      <w:proofErr w:type="gramEnd"/>
      <w:r w:rsidRPr="00685534">
        <w:rPr>
          <w:bCs/>
          <w:szCs w:val="28"/>
        </w:rPr>
        <w:t xml:space="preserve">ЦСПС» </w:t>
      </w:r>
      <w:r w:rsidR="008A1606">
        <w:rPr>
          <w:bCs/>
          <w:szCs w:val="28"/>
        </w:rPr>
        <w:t>(ИНН 5260082300), к.п. Зеленый Г</w:t>
      </w:r>
      <w:r w:rsidRPr="00685534">
        <w:rPr>
          <w:bCs/>
          <w:szCs w:val="28"/>
        </w:rPr>
        <w:t>ород городского округа город Нижний Новгород</w:t>
      </w:r>
      <w:r w:rsidRPr="00685534">
        <w:rPr>
          <w:szCs w:val="28"/>
        </w:rPr>
        <w:t xml:space="preserve">, применяет общий режим налогообложения </w:t>
      </w:r>
      <w:r>
        <w:rPr>
          <w:szCs w:val="28"/>
        </w:rPr>
        <w:t xml:space="preserve">                 </w:t>
      </w:r>
      <w:r w:rsidRPr="00685534">
        <w:rPr>
          <w:szCs w:val="28"/>
        </w:rPr>
        <w:t>и является плательщиком НДС.</w:t>
      </w:r>
    </w:p>
    <w:p w:rsidR="00685534" w:rsidRPr="00685534" w:rsidRDefault="00685534" w:rsidP="00A85A0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685534">
        <w:rPr>
          <w:szCs w:val="28"/>
        </w:rPr>
        <w:lastRenderedPageBreak/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685534" w:rsidRPr="00685534" w:rsidRDefault="00685534" w:rsidP="00A85A02">
      <w:pPr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685534">
        <w:rPr>
          <w:rFonts w:eastAsia="Calibri"/>
          <w:b/>
          <w:szCs w:val="28"/>
          <w:lang w:eastAsia="en-US"/>
        </w:rPr>
        <w:t>4.</w:t>
      </w:r>
      <w:r w:rsidRPr="00685534">
        <w:rPr>
          <w:rFonts w:eastAsia="Calibri"/>
          <w:szCs w:val="28"/>
          <w:lang w:eastAsia="en-US"/>
        </w:rPr>
        <w:t xml:space="preserve"> Тарифы, установленные пунктом 2 настоящего решения, действуют </w:t>
      </w:r>
      <w:r>
        <w:rPr>
          <w:rFonts w:eastAsia="Calibri"/>
          <w:szCs w:val="28"/>
          <w:lang w:eastAsia="en-US"/>
        </w:rPr>
        <w:t xml:space="preserve">              </w:t>
      </w:r>
      <w:r w:rsidRPr="00685534">
        <w:rPr>
          <w:rFonts w:eastAsia="Calibri"/>
          <w:szCs w:val="28"/>
          <w:lang w:eastAsia="en-US"/>
        </w:rPr>
        <w:t>с 1 января по 31 декабря 2019 г. включительно.</w:t>
      </w:r>
    </w:p>
    <w:p w:rsidR="00685534" w:rsidRDefault="00685534" w:rsidP="00CB123A">
      <w:pPr>
        <w:spacing w:line="276" w:lineRule="auto"/>
        <w:jc w:val="both"/>
        <w:rPr>
          <w:szCs w:val="28"/>
        </w:rPr>
      </w:pPr>
    </w:p>
    <w:p w:rsidR="003927BD" w:rsidRPr="008068B0" w:rsidRDefault="003927BD" w:rsidP="005C3885">
      <w:pPr>
        <w:tabs>
          <w:tab w:val="left" w:pos="1897"/>
        </w:tabs>
        <w:spacing w:line="276" w:lineRule="auto"/>
        <w:jc w:val="both"/>
        <w:rPr>
          <w:rFonts w:eastAsia="Calibri"/>
          <w:szCs w:val="28"/>
          <w:lang w:eastAsia="en-US"/>
        </w:rPr>
      </w:pPr>
    </w:p>
    <w:p w:rsidR="007D3F68" w:rsidRPr="008068B0" w:rsidRDefault="007D3F68" w:rsidP="005C3885">
      <w:pPr>
        <w:tabs>
          <w:tab w:val="left" w:pos="1897"/>
        </w:tabs>
        <w:spacing w:line="276" w:lineRule="auto"/>
        <w:jc w:val="both"/>
        <w:rPr>
          <w:rFonts w:eastAsia="Calibri"/>
          <w:szCs w:val="28"/>
          <w:lang w:eastAsia="en-US"/>
        </w:rPr>
      </w:pPr>
    </w:p>
    <w:p w:rsidR="003927BD" w:rsidRPr="008068B0" w:rsidRDefault="0045437D" w:rsidP="005C3885">
      <w:pPr>
        <w:tabs>
          <w:tab w:val="left" w:pos="1897"/>
        </w:tabs>
        <w:spacing w:line="276" w:lineRule="auto"/>
        <w:jc w:val="both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Pr="008068B0">
        <w:rPr>
          <w:szCs w:val="28"/>
        </w:rPr>
        <w:t xml:space="preserve">             </w:t>
      </w:r>
      <w:proofErr w:type="spellStart"/>
      <w:r w:rsidRPr="008068B0">
        <w:rPr>
          <w:szCs w:val="28"/>
        </w:rPr>
        <w:t>А.Г.Малухин</w:t>
      </w:r>
      <w:proofErr w:type="spellEnd"/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06A0A" w:rsidRDefault="00506A0A" w:rsidP="00905B82">
      <w:pPr>
        <w:tabs>
          <w:tab w:val="left" w:pos="1897"/>
        </w:tabs>
        <w:spacing w:line="276" w:lineRule="auto"/>
        <w:rPr>
          <w:szCs w:val="28"/>
        </w:rPr>
      </w:pPr>
    </w:p>
    <w:p w:rsidR="00826936" w:rsidRDefault="00826936" w:rsidP="00905B82">
      <w:pPr>
        <w:tabs>
          <w:tab w:val="left" w:pos="1897"/>
        </w:tabs>
        <w:spacing w:line="276" w:lineRule="auto"/>
        <w:rPr>
          <w:szCs w:val="28"/>
        </w:rPr>
      </w:pPr>
    </w:p>
    <w:p w:rsidR="00826936" w:rsidRDefault="00826936" w:rsidP="00905B82">
      <w:pPr>
        <w:tabs>
          <w:tab w:val="left" w:pos="1897"/>
        </w:tabs>
        <w:spacing w:line="276" w:lineRule="auto"/>
        <w:rPr>
          <w:szCs w:val="28"/>
        </w:rPr>
      </w:pPr>
    </w:p>
    <w:p w:rsidR="00826936" w:rsidRDefault="00826936" w:rsidP="00905B82">
      <w:pPr>
        <w:tabs>
          <w:tab w:val="left" w:pos="1897"/>
        </w:tabs>
        <w:spacing w:line="276" w:lineRule="auto"/>
        <w:rPr>
          <w:szCs w:val="28"/>
        </w:rPr>
      </w:pPr>
    </w:p>
    <w:p w:rsidR="008068B0" w:rsidRDefault="008068B0" w:rsidP="00905B82">
      <w:pPr>
        <w:tabs>
          <w:tab w:val="left" w:pos="1897"/>
        </w:tabs>
        <w:spacing w:line="276" w:lineRule="auto"/>
        <w:rPr>
          <w:szCs w:val="28"/>
        </w:rPr>
      </w:pPr>
    </w:p>
    <w:p w:rsidR="008068B0" w:rsidRDefault="008068B0" w:rsidP="00905B82">
      <w:pPr>
        <w:tabs>
          <w:tab w:val="left" w:pos="1897"/>
        </w:tabs>
        <w:spacing w:line="276" w:lineRule="auto"/>
        <w:rPr>
          <w:szCs w:val="28"/>
        </w:rPr>
      </w:pPr>
    </w:p>
    <w:p w:rsidR="008068B0" w:rsidRDefault="008068B0" w:rsidP="00905B82">
      <w:pPr>
        <w:tabs>
          <w:tab w:val="left" w:pos="1897"/>
        </w:tabs>
        <w:spacing w:line="276" w:lineRule="auto"/>
        <w:rPr>
          <w:szCs w:val="28"/>
        </w:rPr>
      </w:pPr>
    </w:p>
    <w:p w:rsidR="00506A0A" w:rsidRDefault="00506A0A" w:rsidP="00905B82">
      <w:pPr>
        <w:tabs>
          <w:tab w:val="left" w:pos="1897"/>
        </w:tabs>
        <w:spacing w:line="276" w:lineRule="auto"/>
        <w:rPr>
          <w:szCs w:val="28"/>
        </w:rPr>
      </w:pPr>
    </w:p>
    <w:p w:rsidR="005C3885" w:rsidRDefault="005C3885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740FF7" w:rsidRPr="00740FF7" w:rsidRDefault="008A1606" w:rsidP="00740FF7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</w:p>
          <w:p w:rsidR="00740FF7" w:rsidRPr="00740FF7" w:rsidRDefault="00740FF7" w:rsidP="002F1015">
            <w:pPr>
              <w:tabs>
                <w:tab w:val="left" w:pos="1897"/>
              </w:tabs>
              <w:jc w:val="center"/>
            </w:pPr>
            <w:r w:rsidRPr="00740FF7">
              <w:t xml:space="preserve">к решению региональной службы </w:t>
            </w:r>
          </w:p>
          <w:p w:rsidR="00740FF7" w:rsidRPr="00740FF7" w:rsidRDefault="00740FF7" w:rsidP="002F1015">
            <w:pPr>
              <w:tabs>
                <w:tab w:val="left" w:pos="1897"/>
              </w:tabs>
              <w:jc w:val="center"/>
            </w:pPr>
            <w:r w:rsidRPr="00740FF7">
              <w:t xml:space="preserve">по тарифам Нижегородской области </w:t>
            </w:r>
          </w:p>
          <w:p w:rsidR="00740FF7" w:rsidRPr="00152F26" w:rsidRDefault="00740FF7" w:rsidP="002F1015">
            <w:pPr>
              <w:tabs>
                <w:tab w:val="left" w:pos="1897"/>
              </w:tabs>
              <w:jc w:val="center"/>
              <w:rPr>
                <w:lang w:val="en-US"/>
              </w:rPr>
            </w:pPr>
            <w:r w:rsidRPr="002F1015">
              <w:t xml:space="preserve">от </w:t>
            </w:r>
            <w:r w:rsidR="00506A0A" w:rsidRPr="002F1015">
              <w:t xml:space="preserve"> </w:t>
            </w:r>
            <w:r w:rsidR="002F1015" w:rsidRPr="002F1015">
              <w:t xml:space="preserve">27 </w:t>
            </w:r>
            <w:r w:rsidR="00344F3C" w:rsidRPr="002F1015">
              <w:t>но</w:t>
            </w:r>
            <w:r w:rsidR="00506A0A" w:rsidRPr="002F1015">
              <w:t>ября</w:t>
            </w:r>
            <w:r w:rsidR="0045437D" w:rsidRPr="002F1015">
              <w:t xml:space="preserve"> </w:t>
            </w:r>
            <w:r w:rsidRPr="002F1015">
              <w:t>201</w:t>
            </w:r>
            <w:r w:rsidR="0045437D" w:rsidRPr="002F1015">
              <w:t>8</w:t>
            </w:r>
            <w:r w:rsidR="001B2C94">
              <w:t xml:space="preserve"> г.</w:t>
            </w:r>
            <w:r w:rsidRPr="00740FF7">
              <w:t xml:space="preserve"> № </w:t>
            </w:r>
            <w:r w:rsidR="00152F26">
              <w:rPr>
                <w:lang w:val="en-US"/>
              </w:rPr>
              <w:t>47/32</w:t>
            </w:r>
            <w:bookmarkStart w:id="2" w:name="_GoBack"/>
            <w:bookmarkEnd w:id="2"/>
          </w:p>
        </w:tc>
      </w:tr>
    </w:tbl>
    <w:p w:rsidR="00740FF7" w:rsidRPr="00740FF7" w:rsidRDefault="00740FF7" w:rsidP="002F1015">
      <w:pPr>
        <w:tabs>
          <w:tab w:val="left" w:pos="1897"/>
        </w:tabs>
      </w:pPr>
    </w:p>
    <w:p w:rsidR="00685534" w:rsidRDefault="00740FF7" w:rsidP="008A1606">
      <w:pPr>
        <w:jc w:val="center"/>
        <w:rPr>
          <w:b/>
          <w:bCs/>
          <w:szCs w:val="28"/>
        </w:rPr>
      </w:pPr>
      <w:r w:rsidRPr="00EF47AC">
        <w:rPr>
          <w:b/>
          <w:szCs w:val="28"/>
        </w:rPr>
        <w:t>Тарифы на тепловую энергию (</w:t>
      </w:r>
      <w:r w:rsidRPr="00C72322">
        <w:rPr>
          <w:b/>
          <w:szCs w:val="28"/>
        </w:rPr>
        <w:t xml:space="preserve">мощность), поставляемую </w:t>
      </w:r>
      <w:r w:rsidR="00685534" w:rsidRPr="00685534">
        <w:rPr>
          <w:b/>
          <w:bCs/>
          <w:szCs w:val="28"/>
        </w:rPr>
        <w:t xml:space="preserve">ОБЩЕСТВОМ </w:t>
      </w:r>
    </w:p>
    <w:p w:rsidR="00FE60D8" w:rsidRPr="00363B6B" w:rsidRDefault="00685534" w:rsidP="008A1606">
      <w:pPr>
        <w:jc w:val="center"/>
        <w:rPr>
          <w:b/>
          <w:szCs w:val="28"/>
        </w:rPr>
      </w:pPr>
      <w:r w:rsidRPr="00685534">
        <w:rPr>
          <w:b/>
          <w:bCs/>
          <w:szCs w:val="28"/>
        </w:rPr>
        <w:t>С ОГРАНИЧЕННОЙ ОТВЕТСТВЕННОСТЬЮ «САНАТОРИЙ ИМ</w:t>
      </w:r>
      <w:proofErr w:type="gramStart"/>
      <w:r w:rsidRPr="00685534">
        <w:rPr>
          <w:b/>
          <w:bCs/>
          <w:szCs w:val="28"/>
        </w:rPr>
        <w:t>.В</w:t>
      </w:r>
      <w:proofErr w:type="gramEnd"/>
      <w:r w:rsidRPr="00685534">
        <w:rPr>
          <w:b/>
          <w:bCs/>
          <w:szCs w:val="28"/>
        </w:rPr>
        <w:t xml:space="preserve">ЦСПС» </w:t>
      </w:r>
      <w:r w:rsidR="008A1606">
        <w:rPr>
          <w:b/>
          <w:bCs/>
          <w:szCs w:val="28"/>
        </w:rPr>
        <w:t>(ИНН 5260082300), к.п. Зеленый Г</w:t>
      </w:r>
      <w:r w:rsidRPr="00685534">
        <w:rPr>
          <w:b/>
          <w:bCs/>
          <w:szCs w:val="28"/>
        </w:rPr>
        <w:t>ород городского округа город Нижний Новгород</w:t>
      </w:r>
      <w:r w:rsidR="001B2C94" w:rsidRPr="00685534">
        <w:rPr>
          <w:b/>
          <w:szCs w:val="28"/>
        </w:rPr>
        <w:t xml:space="preserve">, потребителям </w:t>
      </w:r>
      <w:r w:rsidR="00363B6B" w:rsidRPr="00363B6B">
        <w:rPr>
          <w:b/>
        </w:rPr>
        <w:t>городского округа город Нижн</w:t>
      </w:r>
      <w:r w:rsidR="008A1606">
        <w:rPr>
          <w:b/>
        </w:rPr>
        <w:t>ий Новгород</w:t>
      </w:r>
    </w:p>
    <w:p w:rsidR="00D32217" w:rsidRPr="001B2C94" w:rsidRDefault="00D32217" w:rsidP="001B2C94">
      <w:pPr>
        <w:jc w:val="center"/>
        <w:rPr>
          <w:b/>
          <w:noProof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855"/>
        <w:gridCol w:w="2551"/>
        <w:gridCol w:w="992"/>
        <w:gridCol w:w="1276"/>
        <w:gridCol w:w="1275"/>
      </w:tblGrid>
      <w:tr w:rsidR="00685534" w:rsidRPr="00685534" w:rsidTr="00685534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4" w:rsidRPr="008A1606" w:rsidRDefault="00685534" w:rsidP="002F1015">
            <w:pPr>
              <w:ind w:left="3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A1606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8A1606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8A1606"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4" w:rsidRPr="008A1606" w:rsidRDefault="00685534" w:rsidP="002F1015">
            <w:pPr>
              <w:ind w:left="-9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A1606"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4" w:rsidRPr="008A1606" w:rsidRDefault="00685534" w:rsidP="002F101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A1606"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4" w:rsidRPr="008A1606" w:rsidRDefault="00685534" w:rsidP="002F101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A1606"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4" w:rsidRPr="008A1606" w:rsidRDefault="00685534" w:rsidP="002F101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A1606"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685534" w:rsidRPr="00685534" w:rsidTr="00685534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4" w:rsidRPr="008A1606" w:rsidRDefault="00685534" w:rsidP="002F101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4" w:rsidRPr="008A1606" w:rsidRDefault="00685534" w:rsidP="002F101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4" w:rsidRPr="008A1606" w:rsidRDefault="00685534" w:rsidP="002F101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4" w:rsidRPr="008A1606" w:rsidRDefault="00685534" w:rsidP="002F1015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4" w:rsidRPr="008A1606" w:rsidRDefault="00685534" w:rsidP="002F101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A1606"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4" w:rsidRPr="008A1606" w:rsidRDefault="00685534" w:rsidP="002F1015">
            <w:pPr>
              <w:ind w:left="-24" w:firstLine="2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A1606"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685534" w:rsidRPr="00685534" w:rsidTr="0068553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4" w:rsidRPr="002F1015" w:rsidRDefault="00685534" w:rsidP="002F1015">
            <w:pPr>
              <w:ind w:left="3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F1015"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34" w:rsidRPr="005C04B4" w:rsidRDefault="00685534" w:rsidP="002F1015">
            <w:pPr>
              <w:autoSpaceDE w:val="0"/>
              <w:autoSpaceDN w:val="0"/>
              <w:adjustRightInd w:val="0"/>
              <w:rPr>
                <w:bCs/>
                <w:sz w:val="20"/>
                <w:lang w:eastAsia="en-US"/>
              </w:rPr>
            </w:pPr>
            <w:r w:rsidRPr="005C04B4">
              <w:rPr>
                <w:bCs/>
                <w:sz w:val="20"/>
                <w:lang w:eastAsia="en-US"/>
              </w:rPr>
              <w:t>ОБЩЕСТВО С ОГРАНИЧЕННОЙ ОТВЕТСТВЕННОСТЬЮ «САНАТОРИЙ ИМ</w:t>
            </w:r>
            <w:proofErr w:type="gramStart"/>
            <w:r w:rsidRPr="005C04B4">
              <w:rPr>
                <w:bCs/>
                <w:sz w:val="20"/>
                <w:lang w:eastAsia="en-US"/>
              </w:rPr>
              <w:t>.В</w:t>
            </w:r>
            <w:proofErr w:type="gramEnd"/>
            <w:r w:rsidRPr="005C04B4">
              <w:rPr>
                <w:bCs/>
                <w:sz w:val="20"/>
                <w:lang w:eastAsia="en-US"/>
              </w:rPr>
              <w:t xml:space="preserve">ЦСПС» (ИНН 5260082300), </w:t>
            </w:r>
          </w:p>
          <w:p w:rsidR="00685534" w:rsidRPr="00685534" w:rsidRDefault="008A1606" w:rsidP="002F1015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5C04B4">
              <w:rPr>
                <w:bCs/>
                <w:sz w:val="20"/>
                <w:lang w:eastAsia="en-US"/>
              </w:rPr>
              <w:t>к.п. Зеленый Г</w:t>
            </w:r>
            <w:r w:rsidR="00685534" w:rsidRPr="005C04B4">
              <w:rPr>
                <w:bCs/>
                <w:sz w:val="20"/>
                <w:lang w:eastAsia="en-US"/>
              </w:rPr>
              <w:t>ород городского округа город Нижний Новгород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4" w:rsidRPr="00685534" w:rsidRDefault="00685534" w:rsidP="002F1015">
            <w:pPr>
              <w:ind w:left="-24" w:right="57" w:firstLine="24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685534">
              <w:rPr>
                <w:rFonts w:eastAsia="Calibri"/>
                <w:b/>
                <w:bCs/>
                <w:sz w:val="20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C04B4" w:rsidRPr="00685534" w:rsidTr="005C04B4">
        <w:trPr>
          <w:trHeight w:val="3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B4" w:rsidRPr="002F1015" w:rsidRDefault="005C04B4" w:rsidP="002F1015">
            <w:pPr>
              <w:ind w:left="3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F1015"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B4" w:rsidRPr="00685534" w:rsidRDefault="005C04B4" w:rsidP="002F1015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4" w:rsidRPr="00685534" w:rsidRDefault="005C04B4" w:rsidP="002F1015">
            <w:pPr>
              <w:ind w:left="-24" w:firstLine="24"/>
              <w:rPr>
                <w:rFonts w:eastAsia="Calibri"/>
                <w:sz w:val="20"/>
                <w:lang w:eastAsia="en-US"/>
              </w:rPr>
            </w:pPr>
            <w:proofErr w:type="spellStart"/>
            <w:r w:rsidRPr="00685534">
              <w:rPr>
                <w:rFonts w:eastAsia="Calibri"/>
                <w:sz w:val="20"/>
                <w:lang w:eastAsia="en-US"/>
              </w:rPr>
              <w:t>одноставочный</w:t>
            </w:r>
            <w:proofErr w:type="spellEnd"/>
            <w:r w:rsidRPr="00685534">
              <w:rPr>
                <w:rFonts w:eastAsia="Calibri"/>
                <w:sz w:val="20"/>
                <w:lang w:eastAsia="en-US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B4" w:rsidRPr="005C04B4" w:rsidRDefault="005C04B4" w:rsidP="002F1015">
            <w:pPr>
              <w:ind w:left="-24" w:right="57" w:firstLine="24"/>
              <w:jc w:val="center"/>
              <w:rPr>
                <w:rFonts w:eastAsia="Calibri"/>
                <w:sz w:val="20"/>
                <w:lang w:eastAsia="en-US"/>
              </w:rPr>
            </w:pPr>
            <w:r w:rsidRPr="005C04B4">
              <w:rPr>
                <w:rFonts w:eastAsia="Calibri"/>
                <w:sz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4" w:rsidRPr="005C04B4" w:rsidRDefault="005C04B4" w:rsidP="000547D3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5C04B4">
              <w:rPr>
                <w:rFonts w:eastAsiaTheme="minorEastAsia"/>
                <w:bCs/>
                <w:iCs/>
                <w:sz w:val="20"/>
              </w:rPr>
              <w:t>1848,53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4" w:rsidRPr="005C04B4" w:rsidRDefault="005C04B4" w:rsidP="000547D3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</w:rPr>
            </w:pPr>
            <w:r w:rsidRPr="005C04B4">
              <w:rPr>
                <w:rFonts w:eastAsiaTheme="minorEastAsia"/>
                <w:bCs/>
                <w:iCs/>
                <w:sz w:val="20"/>
              </w:rPr>
              <w:t xml:space="preserve">1885,45 </w:t>
            </w:r>
          </w:p>
        </w:tc>
      </w:tr>
      <w:tr w:rsidR="00685534" w:rsidRPr="00685534" w:rsidTr="0068553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34" w:rsidRPr="002F1015" w:rsidRDefault="00685534" w:rsidP="002F1015">
            <w:pPr>
              <w:ind w:left="3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34" w:rsidRPr="00685534" w:rsidRDefault="00685534" w:rsidP="002F1015">
            <w:pPr>
              <w:rPr>
                <w:sz w:val="20"/>
                <w:lang w:eastAsia="en-US"/>
              </w:rPr>
            </w:pP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34" w:rsidRPr="005C04B4" w:rsidRDefault="00685534" w:rsidP="002F1015">
            <w:pPr>
              <w:ind w:left="-24" w:firstLine="24"/>
              <w:rPr>
                <w:b/>
                <w:sz w:val="20"/>
                <w:lang w:eastAsia="en-US"/>
              </w:rPr>
            </w:pPr>
            <w:r w:rsidRPr="005C04B4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5C04B4" w:rsidRPr="00685534" w:rsidTr="005C04B4">
        <w:trPr>
          <w:trHeight w:val="32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4B4" w:rsidRPr="002F1015" w:rsidRDefault="005C04B4" w:rsidP="002F1015">
            <w:pPr>
              <w:ind w:left="3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F1015"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B4" w:rsidRPr="00685534" w:rsidRDefault="005C04B4" w:rsidP="002F1015">
            <w:pPr>
              <w:rPr>
                <w:sz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B4" w:rsidRPr="00685534" w:rsidRDefault="005C04B4" w:rsidP="002F1015">
            <w:pPr>
              <w:ind w:left="-24" w:firstLine="24"/>
              <w:rPr>
                <w:rFonts w:eastAsia="Calibri"/>
                <w:sz w:val="20"/>
                <w:lang w:eastAsia="en-US"/>
              </w:rPr>
            </w:pPr>
            <w:proofErr w:type="spellStart"/>
            <w:r w:rsidRPr="00685534">
              <w:rPr>
                <w:rFonts w:eastAsia="Calibri"/>
                <w:sz w:val="20"/>
                <w:lang w:eastAsia="en-US"/>
              </w:rPr>
              <w:t>одноставочный</w:t>
            </w:r>
            <w:proofErr w:type="spellEnd"/>
            <w:r w:rsidRPr="00685534">
              <w:rPr>
                <w:rFonts w:eastAsia="Calibri"/>
                <w:sz w:val="20"/>
                <w:lang w:eastAsia="en-US"/>
              </w:rPr>
              <w:t>, руб./Гкал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B4" w:rsidRPr="00E43A44" w:rsidRDefault="005C04B4" w:rsidP="002F1015">
            <w:pPr>
              <w:ind w:left="-24" w:right="57" w:firstLine="24"/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E43A44">
              <w:rPr>
                <w:rFonts w:eastAsia="Calibri"/>
                <w:sz w:val="20"/>
                <w:highlight w:val="yellow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4" w:rsidRPr="00E43A44" w:rsidRDefault="005C04B4" w:rsidP="000547D3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  <w:highlight w:val="yellow"/>
              </w:rPr>
            </w:pPr>
            <w:r w:rsidRPr="00E43A44">
              <w:rPr>
                <w:sz w:val="20"/>
                <w:highlight w:val="yellow"/>
              </w:rPr>
              <w:t>2218,24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B4" w:rsidRPr="00E43A44" w:rsidRDefault="005C04B4" w:rsidP="000547D3">
            <w:pPr>
              <w:tabs>
                <w:tab w:val="left" w:pos="709"/>
              </w:tabs>
              <w:spacing w:line="276" w:lineRule="auto"/>
              <w:ind w:right="-1"/>
              <w:jc w:val="center"/>
              <w:rPr>
                <w:sz w:val="20"/>
                <w:highlight w:val="yellow"/>
              </w:rPr>
            </w:pPr>
            <w:r w:rsidRPr="00E43A44">
              <w:rPr>
                <w:sz w:val="20"/>
                <w:highlight w:val="yellow"/>
              </w:rPr>
              <w:t>2262,54</w:t>
            </w:r>
          </w:p>
        </w:tc>
      </w:tr>
    </w:tbl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740F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41" w:rsidRDefault="00C64A41">
      <w:r>
        <w:separator/>
      </w:r>
    </w:p>
  </w:endnote>
  <w:endnote w:type="continuationSeparator" w:id="0">
    <w:p w:rsidR="00C64A41" w:rsidRDefault="00C6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41" w:rsidRDefault="00C64A41">
      <w:r>
        <w:separator/>
      </w:r>
    </w:p>
  </w:footnote>
  <w:footnote w:type="continuationSeparator" w:id="0">
    <w:p w:rsidR="00C64A41" w:rsidRDefault="00C6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3C799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3C799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3A44">
      <w:rPr>
        <w:rStyle w:val="a9"/>
        <w:noProof/>
      </w:rPr>
      <w:t>3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41" w:rsidRDefault="003C799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6146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6148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6147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F26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2C94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015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4F3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3B6B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99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26A0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1396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8BB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4B4"/>
    <w:rsid w:val="005C09D0"/>
    <w:rsid w:val="005C0BAA"/>
    <w:rsid w:val="005C2313"/>
    <w:rsid w:val="005C2C32"/>
    <w:rsid w:val="005C37DC"/>
    <w:rsid w:val="005C3885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E79D3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71F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6B2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53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69A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134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1606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2CFF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2A0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02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2BD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23A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17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A44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440B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A6934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872"/>
    <w:rsid w:val="00EE1A32"/>
    <w:rsid w:val="00EE22F5"/>
    <w:rsid w:val="00EE35F4"/>
    <w:rsid w:val="00EE44B8"/>
    <w:rsid w:val="00EE4C5C"/>
    <w:rsid w:val="00EE54D0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3</Pages>
  <Words>335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Tryakina.U</cp:lastModifiedBy>
  <cp:revision>3</cp:revision>
  <cp:lastPrinted>2018-11-20T10:07:00Z</cp:lastPrinted>
  <dcterms:created xsi:type="dcterms:W3CDTF">2019-01-14T11:09:00Z</dcterms:created>
  <dcterms:modified xsi:type="dcterms:W3CDTF">2019-01-14T12:05:00Z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